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F6" w:rsidRDefault="00490CF6" w:rsidP="00490CF6">
      <w:pPr>
        <w:pStyle w:val="Kop2"/>
      </w:pPr>
      <w:r>
        <w:t>Zomerse salade met geroosterd brood</w:t>
      </w:r>
    </w:p>
    <w:p w:rsidR="00490CF6" w:rsidRDefault="00490CF6" w:rsidP="00490CF6"/>
    <w:p w:rsidR="00490CF6" w:rsidRPr="00E525D9" w:rsidRDefault="00490CF6" w:rsidP="00490CF6">
      <w:r>
        <w:t>1 persoon</w:t>
      </w:r>
    </w:p>
    <w:p w:rsidR="00490CF6" w:rsidRDefault="00490CF6" w:rsidP="00490CF6">
      <w:pPr>
        <w:pStyle w:val="Kop2"/>
      </w:pPr>
      <w:r>
        <w:t xml:space="preserve">Ingrediënten: 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3FD43C5D" wp14:editId="4C1C867D">
            <wp:simplePos x="0" y="0"/>
            <wp:positionH relativeFrom="column">
              <wp:posOffset>3053080</wp:posOffset>
            </wp:positionH>
            <wp:positionV relativeFrom="paragraph">
              <wp:posOffset>20320</wp:posOffset>
            </wp:positionV>
            <wp:extent cx="2858770" cy="200590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ttenkase sala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00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¼ Sla (ijsbergsla krop) 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t>50 gram Gerookte kipfilet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t>Tomaat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t>Komkommer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t>Rode ui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t>Wortel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t>Paprika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t>Groene appel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t xml:space="preserve"> 125 gram Hüttenkäse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t xml:space="preserve"> 1 eetlepel Olijfolie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t>Limoensap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t xml:space="preserve">Zout </w:t>
      </w:r>
    </w:p>
    <w:p w:rsidR="00490CF6" w:rsidRDefault="00490CF6" w:rsidP="00490CF6">
      <w:pPr>
        <w:pStyle w:val="Lijstalinea"/>
        <w:numPr>
          <w:ilvl w:val="0"/>
          <w:numId w:val="1"/>
        </w:numPr>
      </w:pPr>
      <w:r>
        <w:t xml:space="preserve">Peper </w:t>
      </w:r>
    </w:p>
    <w:p w:rsidR="00490CF6" w:rsidRDefault="00490CF6" w:rsidP="00490CF6">
      <w:pPr>
        <w:pStyle w:val="Kop2"/>
      </w:pPr>
      <w:r>
        <w:t>Bereiding:</w:t>
      </w:r>
    </w:p>
    <w:p w:rsidR="00490CF6" w:rsidRDefault="00490CF6" w:rsidP="00490CF6"/>
    <w:p w:rsidR="00490CF6" w:rsidRDefault="00490CF6" w:rsidP="00490CF6">
      <w:pPr>
        <w:pStyle w:val="Lijstalinea"/>
        <w:numPr>
          <w:ilvl w:val="0"/>
          <w:numId w:val="2"/>
        </w:numPr>
      </w:pPr>
      <w:r>
        <w:t>Was en snij de krop ijsbergsla</w:t>
      </w:r>
    </w:p>
    <w:p w:rsidR="00490CF6" w:rsidRDefault="00490CF6" w:rsidP="00490CF6">
      <w:pPr>
        <w:pStyle w:val="Lijstalinea"/>
        <w:numPr>
          <w:ilvl w:val="0"/>
          <w:numId w:val="2"/>
        </w:numPr>
      </w:pPr>
      <w:r>
        <w:t>Was en snij de Tomaat, Komkommer. Rode ui, en paprika</w:t>
      </w:r>
    </w:p>
    <w:p w:rsidR="00490CF6" w:rsidRDefault="00490CF6" w:rsidP="00490CF6">
      <w:pPr>
        <w:pStyle w:val="Lijstalinea"/>
        <w:numPr>
          <w:ilvl w:val="0"/>
          <w:numId w:val="2"/>
        </w:numPr>
      </w:pPr>
      <w:r>
        <w:t>Was de wortel en rasp deze vervolgens met een (kaas)rasp</w:t>
      </w:r>
    </w:p>
    <w:p w:rsidR="00490CF6" w:rsidRDefault="00490CF6" w:rsidP="00490CF6">
      <w:pPr>
        <w:pStyle w:val="Lijstalinea"/>
        <w:numPr>
          <w:ilvl w:val="0"/>
          <w:numId w:val="2"/>
        </w:numPr>
      </w:pPr>
      <w:r>
        <w:t xml:space="preserve">Was de groene appel en snijd deze vervolgens in blokjes </w:t>
      </w:r>
    </w:p>
    <w:p w:rsidR="00490CF6" w:rsidRDefault="00490CF6" w:rsidP="00490CF6">
      <w:pPr>
        <w:pStyle w:val="Lijstalinea"/>
        <w:numPr>
          <w:ilvl w:val="0"/>
          <w:numId w:val="2"/>
        </w:numPr>
      </w:pPr>
      <w:r>
        <w:t>Snij de gerookte kipfilet in smalle reepjes (ook voorgesneden verkrijgbaar in de supermarkt)</w:t>
      </w:r>
    </w:p>
    <w:p w:rsidR="00490CF6" w:rsidRDefault="00490CF6" w:rsidP="00490CF6">
      <w:pPr>
        <w:pStyle w:val="Lijstalinea"/>
        <w:numPr>
          <w:ilvl w:val="0"/>
          <w:numId w:val="2"/>
        </w:numPr>
      </w:pPr>
      <w:r>
        <w:t>Voeg bovenstaande ingrediënten samen in een kom</w:t>
      </w:r>
    </w:p>
    <w:p w:rsidR="00490CF6" w:rsidRDefault="00490CF6" w:rsidP="00490CF6">
      <w:pPr>
        <w:pStyle w:val="Lijstalinea"/>
        <w:numPr>
          <w:ilvl w:val="0"/>
          <w:numId w:val="2"/>
        </w:numPr>
      </w:pPr>
      <w:r>
        <w:t>Rooster het brood in een broodrooster of pan</w:t>
      </w:r>
    </w:p>
    <w:p w:rsidR="00490CF6" w:rsidRDefault="00490CF6" w:rsidP="00490CF6">
      <w:pPr>
        <w:pStyle w:val="Lijstalinea"/>
        <w:numPr>
          <w:ilvl w:val="0"/>
          <w:numId w:val="2"/>
        </w:numPr>
      </w:pPr>
      <w:r>
        <w:t>Voeg in een andere kom de olijfolie, limoensap, zout en peper samen en meng dit met een vork (dit wordt een heerlijk frisse dressing)</w:t>
      </w:r>
    </w:p>
    <w:p w:rsidR="00490CF6" w:rsidRDefault="00490CF6" w:rsidP="00490CF6">
      <w:pPr>
        <w:pStyle w:val="Lijstalinea"/>
        <w:numPr>
          <w:ilvl w:val="0"/>
          <w:numId w:val="2"/>
        </w:numPr>
      </w:pPr>
      <w:r>
        <w:t>Voeg de Hüttenkäse toe  aan de kom met gesneden ingrediënten</w:t>
      </w:r>
    </w:p>
    <w:p w:rsidR="00490CF6" w:rsidRDefault="00490CF6" w:rsidP="00490CF6">
      <w:pPr>
        <w:pStyle w:val="Lijstalinea"/>
        <w:numPr>
          <w:ilvl w:val="0"/>
          <w:numId w:val="2"/>
        </w:numPr>
      </w:pPr>
      <w:r>
        <w:t>Besprenkel de salade met de vers gemaakte dressing</w:t>
      </w:r>
    </w:p>
    <w:p w:rsidR="007060B6" w:rsidRDefault="007060B6">
      <w:bookmarkStart w:id="0" w:name="_GoBack"/>
      <w:bookmarkEnd w:id="0"/>
    </w:p>
    <w:sectPr w:rsidR="007060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76763"/>
    <w:multiLevelType w:val="hybridMultilevel"/>
    <w:tmpl w:val="1F08D8D6"/>
    <w:lvl w:ilvl="0" w:tplc="0413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69CE4955"/>
    <w:multiLevelType w:val="hybridMultilevel"/>
    <w:tmpl w:val="3FE6B4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8C"/>
    <w:rsid w:val="00490CF6"/>
    <w:rsid w:val="005F718C"/>
    <w:rsid w:val="0070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8161A-F56C-4A6C-8FB0-2F23D394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0CF6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90C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90C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49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82A10BB.dotm</Template>
  <TotalTime>0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DT-755-1</dc:creator>
  <cp:keywords/>
  <dc:description/>
  <cp:lastModifiedBy>DT-755-1</cp:lastModifiedBy>
  <cp:revision>2</cp:revision>
  <dcterms:created xsi:type="dcterms:W3CDTF">2020-04-02T16:35:00Z</dcterms:created>
  <dcterms:modified xsi:type="dcterms:W3CDTF">2020-04-02T16:35:00Z</dcterms:modified>
</cp:coreProperties>
</file>