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01" w:rsidRPr="00746F01" w:rsidRDefault="00746F01" w:rsidP="00746F01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0" w:name="_GoBack"/>
      <w:bookmarkEnd w:id="0"/>
      <w:r w:rsidRPr="00746F0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Gemakkelijke frisse wraps met ham</w:t>
      </w:r>
    </w:p>
    <w:p w:rsidR="00746F01" w:rsidRPr="00746F01" w:rsidRDefault="00746F01" w:rsidP="00746F01"/>
    <w:p w:rsidR="00746F01" w:rsidRPr="00746F01" w:rsidRDefault="00746F01" w:rsidP="00746F01">
      <w:r w:rsidRPr="00746F01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B083F7E" wp14:editId="5678770D">
            <wp:simplePos x="0" y="0"/>
            <wp:positionH relativeFrom="margin">
              <wp:posOffset>2900680</wp:posOffset>
            </wp:positionH>
            <wp:positionV relativeFrom="paragraph">
              <wp:posOffset>6985</wp:posOffset>
            </wp:positionV>
            <wp:extent cx="3057270" cy="2036158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rap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270" cy="2036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F01">
        <w:t xml:space="preserve">1 persoon: </w:t>
      </w:r>
    </w:p>
    <w:p w:rsidR="00746F01" w:rsidRPr="00746F01" w:rsidRDefault="00746F01" w:rsidP="00746F01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746F0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Ingrediënten:</w:t>
      </w:r>
    </w:p>
    <w:p w:rsidR="00746F01" w:rsidRPr="00746F01" w:rsidRDefault="00746F01" w:rsidP="00746F01">
      <w:pPr>
        <w:numPr>
          <w:ilvl w:val="0"/>
          <w:numId w:val="1"/>
        </w:numPr>
        <w:contextualSpacing/>
      </w:pPr>
      <w:r w:rsidRPr="00746F01">
        <w:t>1 meergranen wrap</w:t>
      </w:r>
    </w:p>
    <w:p w:rsidR="00746F01" w:rsidRPr="00746F01" w:rsidRDefault="00746F01" w:rsidP="00746F01">
      <w:pPr>
        <w:numPr>
          <w:ilvl w:val="0"/>
          <w:numId w:val="1"/>
        </w:numPr>
        <w:contextualSpacing/>
      </w:pPr>
      <w:r w:rsidRPr="00746F01">
        <w:t>5 Plakken achterham</w:t>
      </w:r>
    </w:p>
    <w:p w:rsidR="00746F01" w:rsidRPr="00746F01" w:rsidRDefault="00746F01" w:rsidP="00746F01">
      <w:pPr>
        <w:numPr>
          <w:ilvl w:val="0"/>
          <w:numId w:val="1"/>
        </w:numPr>
        <w:contextualSpacing/>
      </w:pPr>
      <w:r w:rsidRPr="00746F01">
        <w:t>25 gram zuivelspread</w:t>
      </w:r>
    </w:p>
    <w:p w:rsidR="00746F01" w:rsidRPr="00746F01" w:rsidRDefault="00746F01" w:rsidP="00746F01">
      <w:pPr>
        <w:numPr>
          <w:ilvl w:val="0"/>
          <w:numId w:val="1"/>
        </w:numPr>
        <w:contextualSpacing/>
      </w:pPr>
      <w:r w:rsidRPr="00746F01">
        <w:t>Schijfjes komkommer</w:t>
      </w:r>
    </w:p>
    <w:p w:rsidR="00746F01" w:rsidRPr="00746F01" w:rsidRDefault="00746F01" w:rsidP="00746F01">
      <w:pPr>
        <w:numPr>
          <w:ilvl w:val="0"/>
          <w:numId w:val="1"/>
        </w:numPr>
        <w:contextualSpacing/>
      </w:pPr>
      <w:r w:rsidRPr="00746F01">
        <w:t>ijsbergsla</w:t>
      </w:r>
    </w:p>
    <w:p w:rsidR="00746F01" w:rsidRPr="00746F01" w:rsidRDefault="00746F01" w:rsidP="00746F01"/>
    <w:p w:rsidR="00746F01" w:rsidRPr="00746F01" w:rsidRDefault="00746F01" w:rsidP="00746F01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746F0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Bereiding:</w:t>
      </w:r>
    </w:p>
    <w:p w:rsidR="00746F01" w:rsidRPr="00746F01" w:rsidRDefault="00746F01" w:rsidP="00746F01"/>
    <w:p w:rsidR="00746F01" w:rsidRPr="00746F01" w:rsidRDefault="00746F01" w:rsidP="00746F01">
      <w:pPr>
        <w:numPr>
          <w:ilvl w:val="0"/>
          <w:numId w:val="2"/>
        </w:numPr>
        <w:contextualSpacing/>
      </w:pPr>
      <w:r w:rsidRPr="00746F01">
        <w:t xml:space="preserve">Haal de meergranen wrap uit de verpakking </w:t>
      </w:r>
    </w:p>
    <w:p w:rsidR="00746F01" w:rsidRPr="00746F01" w:rsidRDefault="00746F01" w:rsidP="00746F01">
      <w:pPr>
        <w:numPr>
          <w:ilvl w:val="0"/>
          <w:numId w:val="2"/>
        </w:numPr>
        <w:contextualSpacing/>
      </w:pPr>
      <w:r w:rsidRPr="00746F01">
        <w:t>Bestrijk de Wrap met 25 gram zuivelspread</w:t>
      </w:r>
    </w:p>
    <w:p w:rsidR="00746F01" w:rsidRPr="00746F01" w:rsidRDefault="00746F01" w:rsidP="00746F01">
      <w:pPr>
        <w:numPr>
          <w:ilvl w:val="0"/>
          <w:numId w:val="2"/>
        </w:numPr>
        <w:contextualSpacing/>
      </w:pPr>
      <w:r w:rsidRPr="00746F01">
        <w:t>Leg 5 plakken achterham op de wrap</w:t>
      </w:r>
    </w:p>
    <w:p w:rsidR="00746F01" w:rsidRPr="00746F01" w:rsidRDefault="00746F01" w:rsidP="00746F01">
      <w:pPr>
        <w:numPr>
          <w:ilvl w:val="0"/>
          <w:numId w:val="2"/>
        </w:numPr>
        <w:contextualSpacing/>
      </w:pPr>
      <w:r w:rsidRPr="00746F01">
        <w:t>Was de komkommer, en snij deze in plakjes en beleg de wrap met de komkommer</w:t>
      </w:r>
    </w:p>
    <w:p w:rsidR="00746F01" w:rsidRPr="00746F01" w:rsidRDefault="00746F01" w:rsidP="00746F01">
      <w:pPr>
        <w:numPr>
          <w:ilvl w:val="0"/>
          <w:numId w:val="2"/>
        </w:numPr>
        <w:contextualSpacing/>
      </w:pPr>
      <w:r w:rsidRPr="00746F01">
        <w:t>Voeg wat rucola sla toe voor een lekkere noodachtige smaak!</w:t>
      </w:r>
    </w:p>
    <w:p w:rsidR="00746F01" w:rsidRPr="00746F01" w:rsidRDefault="00746F01" w:rsidP="00746F01">
      <w:pPr>
        <w:numPr>
          <w:ilvl w:val="0"/>
          <w:numId w:val="2"/>
        </w:numPr>
        <w:contextualSpacing/>
      </w:pPr>
      <w:r w:rsidRPr="00746F01">
        <w:t>Top de wrap af met een snufje peper en een heel klein beetje zout (de ham is van zichzelf al zout)</w:t>
      </w:r>
    </w:p>
    <w:p w:rsidR="007060B6" w:rsidRDefault="007060B6"/>
    <w:sectPr w:rsidR="00706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3566"/>
    <w:multiLevelType w:val="hybridMultilevel"/>
    <w:tmpl w:val="882A15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87BBE"/>
    <w:multiLevelType w:val="hybridMultilevel"/>
    <w:tmpl w:val="E7309B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8B"/>
    <w:rsid w:val="007060B6"/>
    <w:rsid w:val="00746F01"/>
    <w:rsid w:val="007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EC110-CD20-4FF0-89E4-C0719624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82A10BB.dotm</Template>
  <TotalTime>1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DT-755-1</dc:creator>
  <cp:keywords/>
  <dc:description/>
  <cp:lastModifiedBy>DT-755-1</cp:lastModifiedBy>
  <cp:revision>2</cp:revision>
  <dcterms:created xsi:type="dcterms:W3CDTF">2020-04-02T16:33:00Z</dcterms:created>
  <dcterms:modified xsi:type="dcterms:W3CDTF">2020-04-02T16:34:00Z</dcterms:modified>
</cp:coreProperties>
</file>