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DF" w:rsidRPr="004B2EDF" w:rsidRDefault="004B2EDF" w:rsidP="004B2ED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Italiaanse</w:t>
      </w:r>
      <w:bookmarkStart w:id="0" w:name="_GoBack"/>
      <w:bookmarkEnd w:id="0"/>
      <w:r w:rsidRPr="004B2ED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soep</w:t>
      </w:r>
    </w:p>
    <w:p w:rsidR="004B2EDF" w:rsidRPr="004B2EDF" w:rsidRDefault="004B2EDF" w:rsidP="004B2EDF"/>
    <w:p w:rsidR="004B2EDF" w:rsidRPr="004B2EDF" w:rsidRDefault="004B2EDF" w:rsidP="004B2EDF">
      <w:r w:rsidRPr="004B2EDF">
        <w:t>1 persoon:</w:t>
      </w:r>
    </w:p>
    <w:p w:rsidR="004B2EDF" w:rsidRPr="004B2EDF" w:rsidRDefault="004B2EDF" w:rsidP="004B2ED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4B2EDF"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  <w:lang w:eastAsia="nl-NL"/>
        </w:rPr>
        <w:drawing>
          <wp:anchor distT="0" distB="0" distL="114300" distR="114300" simplePos="0" relativeHeight="251659264" behindDoc="1" locked="0" layoutInCell="1" allowOverlap="1" wp14:anchorId="604EE580" wp14:editId="4DC7404F">
            <wp:simplePos x="0" y="0"/>
            <wp:positionH relativeFrom="column">
              <wp:posOffset>4110355</wp:posOffset>
            </wp:positionH>
            <wp:positionV relativeFrom="paragraph">
              <wp:posOffset>6985</wp:posOffset>
            </wp:positionV>
            <wp:extent cx="2426758" cy="1820069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osterse tomatensoe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08" cy="1821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ED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Ingrediënten:</w:t>
      </w:r>
    </w:p>
    <w:p w:rsidR="004B2EDF" w:rsidRPr="004B2EDF" w:rsidRDefault="004B2EDF" w:rsidP="004B2EDF">
      <w:pPr>
        <w:numPr>
          <w:ilvl w:val="0"/>
          <w:numId w:val="1"/>
        </w:numPr>
        <w:contextualSpacing/>
      </w:pPr>
      <w:r w:rsidRPr="004B2EDF">
        <w:t>Soep in zak: Tomatensoep</w:t>
      </w:r>
    </w:p>
    <w:p w:rsidR="004B2EDF" w:rsidRPr="004B2EDF" w:rsidRDefault="004B2EDF" w:rsidP="004B2EDF">
      <w:pPr>
        <w:numPr>
          <w:ilvl w:val="0"/>
          <w:numId w:val="1"/>
        </w:numPr>
        <w:contextualSpacing/>
      </w:pPr>
      <w:r w:rsidRPr="004B2EDF">
        <w:t xml:space="preserve">Italiaanse Roerbakgroente </w:t>
      </w:r>
    </w:p>
    <w:p w:rsidR="004B2EDF" w:rsidRPr="004B2EDF" w:rsidRDefault="004B2EDF" w:rsidP="004B2EDF">
      <w:pPr>
        <w:numPr>
          <w:ilvl w:val="0"/>
          <w:numId w:val="1"/>
        </w:numPr>
        <w:contextualSpacing/>
      </w:pPr>
      <w:r w:rsidRPr="004B2EDF">
        <w:t>Zonnebloem olie</w:t>
      </w:r>
    </w:p>
    <w:p w:rsidR="004B2EDF" w:rsidRPr="004B2EDF" w:rsidRDefault="004B2EDF" w:rsidP="004B2EDF">
      <w:pPr>
        <w:numPr>
          <w:ilvl w:val="0"/>
          <w:numId w:val="1"/>
        </w:numPr>
        <w:contextualSpacing/>
      </w:pPr>
      <w:r w:rsidRPr="004B2EDF">
        <w:t>1 Runderhamburger</w:t>
      </w:r>
    </w:p>
    <w:p w:rsidR="004B2EDF" w:rsidRPr="004B2EDF" w:rsidRDefault="004B2EDF" w:rsidP="004B2EDF">
      <w:pPr>
        <w:numPr>
          <w:ilvl w:val="0"/>
          <w:numId w:val="1"/>
        </w:numPr>
        <w:contextualSpacing/>
      </w:pPr>
      <w:r w:rsidRPr="004B2EDF">
        <w:t xml:space="preserve">Margarine </w:t>
      </w:r>
    </w:p>
    <w:p w:rsidR="004B2EDF" w:rsidRPr="004B2EDF" w:rsidRDefault="004B2EDF" w:rsidP="004B2EDF">
      <w:pPr>
        <w:numPr>
          <w:ilvl w:val="0"/>
          <w:numId w:val="1"/>
        </w:numPr>
        <w:contextualSpacing/>
      </w:pPr>
      <w:r w:rsidRPr="004B2EDF">
        <w:t xml:space="preserve">1 varkens filetlapje (of ander vleesproduct naar keuze)  </w:t>
      </w:r>
    </w:p>
    <w:p w:rsidR="004B2EDF" w:rsidRPr="004B2EDF" w:rsidRDefault="004B2EDF" w:rsidP="004B2ED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4B2ED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:rsidR="004B2EDF" w:rsidRPr="004B2EDF" w:rsidRDefault="004B2EDF" w:rsidP="004B2ED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4B2ED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Breiding:</w:t>
      </w:r>
    </w:p>
    <w:p w:rsidR="004B2EDF" w:rsidRPr="004B2EDF" w:rsidRDefault="004B2EDF" w:rsidP="004B2EDF">
      <w:pPr>
        <w:numPr>
          <w:ilvl w:val="0"/>
          <w:numId w:val="2"/>
        </w:numPr>
        <w:contextualSpacing/>
      </w:pPr>
      <w:r w:rsidRPr="004B2EDF">
        <w:t>Zet een soeppan op een warmtebron</w:t>
      </w:r>
    </w:p>
    <w:p w:rsidR="004B2EDF" w:rsidRPr="004B2EDF" w:rsidRDefault="004B2EDF" w:rsidP="004B2EDF">
      <w:pPr>
        <w:numPr>
          <w:ilvl w:val="0"/>
          <w:numId w:val="2"/>
        </w:numPr>
        <w:contextualSpacing/>
      </w:pPr>
      <w:r w:rsidRPr="004B2EDF">
        <w:t>Voeg 1 eetlepel zonnebloem olie toe aan de pan</w:t>
      </w:r>
    </w:p>
    <w:p w:rsidR="004B2EDF" w:rsidRPr="004B2EDF" w:rsidRDefault="004B2EDF" w:rsidP="004B2EDF">
      <w:pPr>
        <w:numPr>
          <w:ilvl w:val="0"/>
          <w:numId w:val="2"/>
        </w:numPr>
        <w:contextualSpacing/>
      </w:pPr>
      <w:r w:rsidRPr="004B2EDF">
        <w:t>Voeg minimaal 100 gram roerbakgroente toe</w:t>
      </w:r>
    </w:p>
    <w:p w:rsidR="004B2EDF" w:rsidRPr="004B2EDF" w:rsidRDefault="004B2EDF" w:rsidP="004B2EDF">
      <w:pPr>
        <w:numPr>
          <w:ilvl w:val="0"/>
          <w:numId w:val="2"/>
        </w:numPr>
        <w:contextualSpacing/>
      </w:pPr>
      <w:r w:rsidRPr="004B2EDF">
        <w:t>Roerbak de groenten tot deze glazig wordt</w:t>
      </w:r>
    </w:p>
    <w:p w:rsidR="004B2EDF" w:rsidRPr="004B2EDF" w:rsidRDefault="004B2EDF" w:rsidP="004B2EDF">
      <w:pPr>
        <w:numPr>
          <w:ilvl w:val="0"/>
          <w:numId w:val="2"/>
        </w:numPr>
        <w:contextualSpacing/>
      </w:pPr>
      <w:r w:rsidRPr="004B2EDF">
        <w:t>Voeg de tomatensoep uit zak toe</w:t>
      </w:r>
    </w:p>
    <w:p w:rsidR="004B2EDF" w:rsidRPr="004B2EDF" w:rsidRDefault="004B2EDF" w:rsidP="004B2EDF">
      <w:pPr>
        <w:numPr>
          <w:ilvl w:val="0"/>
          <w:numId w:val="2"/>
        </w:numPr>
        <w:contextualSpacing/>
      </w:pPr>
      <w:r w:rsidRPr="004B2EDF">
        <w:t>Verhit een koekenpan met margarine</w:t>
      </w:r>
    </w:p>
    <w:p w:rsidR="004B2EDF" w:rsidRPr="004B2EDF" w:rsidRDefault="004B2EDF" w:rsidP="004B2EDF">
      <w:pPr>
        <w:numPr>
          <w:ilvl w:val="0"/>
          <w:numId w:val="2"/>
        </w:numPr>
        <w:contextualSpacing/>
      </w:pPr>
      <w:r w:rsidRPr="004B2EDF">
        <w:t>Zet een koekenpan op een warmtebron</w:t>
      </w:r>
    </w:p>
    <w:p w:rsidR="004B2EDF" w:rsidRPr="004B2EDF" w:rsidRDefault="004B2EDF" w:rsidP="004B2EDF">
      <w:pPr>
        <w:numPr>
          <w:ilvl w:val="0"/>
          <w:numId w:val="2"/>
        </w:numPr>
        <w:contextualSpacing/>
      </w:pPr>
      <w:r w:rsidRPr="004B2EDF">
        <w:t>Voeg de margarine toe</w:t>
      </w:r>
    </w:p>
    <w:p w:rsidR="004B2EDF" w:rsidRPr="004B2EDF" w:rsidRDefault="004B2EDF" w:rsidP="004B2EDF">
      <w:pPr>
        <w:numPr>
          <w:ilvl w:val="0"/>
          <w:numId w:val="2"/>
        </w:numPr>
        <w:contextualSpacing/>
      </w:pPr>
      <w:r w:rsidRPr="004B2EDF">
        <w:t>Bak de filetlap gaar en breng op smaak met kruiden naar keuze</w:t>
      </w:r>
    </w:p>
    <w:p w:rsidR="004B2EDF" w:rsidRPr="004B2EDF" w:rsidRDefault="004B2EDF" w:rsidP="004B2EDF">
      <w:pPr>
        <w:ind w:left="360"/>
        <w:rPr>
          <w:b/>
        </w:rPr>
      </w:pPr>
      <w:r w:rsidRPr="004B2EDF">
        <w:rPr>
          <w:b/>
        </w:rPr>
        <w:t>Eet smakelijk!</w:t>
      </w:r>
    </w:p>
    <w:p w:rsidR="007060B6" w:rsidRDefault="007060B6"/>
    <w:sectPr w:rsidR="00706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10F58"/>
    <w:multiLevelType w:val="hybridMultilevel"/>
    <w:tmpl w:val="CCDEFD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9581A"/>
    <w:multiLevelType w:val="hybridMultilevel"/>
    <w:tmpl w:val="494673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13"/>
    <w:rsid w:val="004B2EDF"/>
    <w:rsid w:val="007060B6"/>
    <w:rsid w:val="00FA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CDE4D-3AAC-4641-9CD7-B02FA699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82A10BB.dotm</Template>
  <TotalTime>0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DT-755-1</dc:creator>
  <cp:keywords/>
  <dc:description/>
  <cp:lastModifiedBy>DT-755-1</cp:lastModifiedBy>
  <cp:revision>2</cp:revision>
  <dcterms:created xsi:type="dcterms:W3CDTF">2020-04-02T16:36:00Z</dcterms:created>
  <dcterms:modified xsi:type="dcterms:W3CDTF">2020-04-02T16:36:00Z</dcterms:modified>
</cp:coreProperties>
</file>